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484" w:type="dxa"/>
        <w:tblInd w:w="-2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84"/>
      </w:tblGrid>
      <w:tr w:rsidR="005966D1" w:rsidTr="005966D1">
        <w:trPr>
          <w:trHeight w:hRule="exact" w:val="1136"/>
        </w:trPr>
        <w:tc>
          <w:tcPr>
            <w:tcW w:w="11243" w:type="dxa"/>
            <w:shd w:val="clear" w:color="auto" w:fill="auto"/>
          </w:tcPr>
          <w:p w:rsidR="005966D1" w:rsidRDefault="005966D1" w:rsidP="0008572E">
            <w:pPr>
              <w:ind w:left="851"/>
            </w:pPr>
          </w:p>
        </w:tc>
      </w:tr>
      <w:tr w:rsidR="005966D1" w:rsidRPr="003F097C" w:rsidTr="000C5B60">
        <w:trPr>
          <w:trHeight w:hRule="exact" w:val="8959"/>
        </w:trPr>
        <w:tc>
          <w:tcPr>
            <w:tcW w:w="11243" w:type="dxa"/>
            <w:shd w:val="clear" w:color="auto" w:fill="0091DA" w:themeFill="text2"/>
          </w:tcPr>
          <w:p w:rsidR="005966D1" w:rsidRDefault="005966D1" w:rsidP="0008572E">
            <w:pPr>
              <w:ind w:left="851"/>
            </w:pPr>
          </w:p>
          <w:p w:rsidR="00B0715B" w:rsidRDefault="00361AA1" w:rsidP="00E15D2A">
            <w:pPr>
              <w:pStyle w:val="Documenttitle"/>
            </w:pPr>
            <w:bookmarkStart w:id="0" w:name="title"/>
            <w:bookmarkEnd w:id="0"/>
            <w:r>
              <w:t>Regulated fees and levies: rates proposals 2020/2021</w:t>
            </w:r>
          </w:p>
          <w:p w:rsidR="00361AA1" w:rsidRDefault="00361AA1" w:rsidP="00361AA1">
            <w:pPr>
              <w:pStyle w:val="Documentsubtitle"/>
            </w:pPr>
            <w:r>
              <w:t>Our response to PRA CP 4/20</w:t>
            </w:r>
          </w:p>
          <w:p w:rsidR="00361AA1" w:rsidRDefault="00361AA1" w:rsidP="00361AA1">
            <w:pPr>
              <w:pStyle w:val="Documentstatus"/>
            </w:pPr>
            <w:r>
              <w:t>Restricted</w:t>
            </w:r>
          </w:p>
          <w:p w:rsidR="00361AA1" w:rsidRPr="00361AA1" w:rsidRDefault="00361AA1" w:rsidP="00361AA1">
            <w:pPr>
              <w:pStyle w:val="Documentdate"/>
            </w:pPr>
            <w:r>
              <w:t>11 May 2020</w:t>
            </w:r>
          </w:p>
        </w:tc>
      </w:tr>
      <w:tr w:rsidR="005966D1" w:rsidTr="000C5B60">
        <w:trPr>
          <w:trHeight w:hRule="exact" w:val="1588"/>
        </w:trPr>
        <w:tc>
          <w:tcPr>
            <w:tcW w:w="11243" w:type="dxa"/>
            <w:shd w:val="clear" w:color="auto" w:fill="0091DA" w:themeFill="text2"/>
            <w:vAlign w:val="center"/>
          </w:tcPr>
          <w:p w:rsidR="005966D1" w:rsidRDefault="006A7339" w:rsidP="0008572E">
            <w:pPr>
              <w:ind w:left="851"/>
            </w:pPr>
            <w:r w:rsidRPr="006A7339">
              <w:rPr>
                <w:noProof/>
                <w:lang w:eastAsia="en-GB"/>
              </w:rPr>
              <w:drawing>
                <wp:inline distT="0" distB="0" distL="0" distR="0" wp14:anchorId="516CFD84" wp14:editId="5D468865">
                  <wp:extent cx="2032560" cy="361621"/>
                  <wp:effectExtent l="0" t="0" r="6350" b="635"/>
                  <wp:docPr id="8" name="Picture 7">
                    <a:extLst xmlns:a="http://schemas.openxmlformats.org/drawingml/2006/main">
                      <a:ext uri="{FF2B5EF4-FFF2-40B4-BE49-F238E27FC236}">
                        <a16:creationId xmlns:a16="http://schemas.microsoft.com/office/drawing/2014/main" id="{C3867ECD-2173-4D4F-83FD-E882C8A911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3867ECD-2173-4D4F-83FD-E882C8A9118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32560" cy="361621"/>
                          </a:xfrm>
                          <a:prstGeom prst="rect">
                            <a:avLst/>
                          </a:prstGeom>
                        </pic:spPr>
                      </pic:pic>
                    </a:graphicData>
                  </a:graphic>
                </wp:inline>
              </w:drawing>
            </w:r>
          </w:p>
        </w:tc>
      </w:tr>
    </w:tbl>
    <w:p w:rsidR="004E7D28" w:rsidRDefault="004E7D28"/>
    <w:p w:rsidR="003114C2" w:rsidRDefault="003114C2"/>
    <w:p w:rsidR="003114C2" w:rsidRDefault="003114C2">
      <w:pPr>
        <w:sectPr w:rsidR="003114C2" w:rsidSect="003114C2">
          <w:pgSz w:w="11906" w:h="16838" w:code="9"/>
          <w:pgMar w:top="851" w:right="851" w:bottom="1418" w:left="2580" w:header="567" w:footer="567" w:gutter="0"/>
          <w:cols w:space="708"/>
          <w:docGrid w:linePitch="360"/>
        </w:sectPr>
      </w:pPr>
    </w:p>
    <w:p w:rsidR="0076614E" w:rsidRDefault="00361AA1" w:rsidP="009C0A07">
      <w:pPr>
        <w:pStyle w:val="Heading1"/>
      </w:pPr>
      <w:r>
        <w:lastRenderedPageBreak/>
        <w:t>Executive summary</w:t>
      </w:r>
    </w:p>
    <w:p w:rsidR="00361AA1" w:rsidRPr="00361AA1" w:rsidRDefault="00361AA1" w:rsidP="00361AA1">
      <w:pPr>
        <w:rPr>
          <w:rFonts w:eastAsiaTheme="majorEastAsia" w:cstheme="majorBidi"/>
          <w:bCs/>
          <w:sz w:val="30"/>
          <w:szCs w:val="28"/>
        </w:rPr>
      </w:pPr>
      <w:r w:rsidRPr="00361AA1">
        <w:rPr>
          <w:rFonts w:eastAsiaTheme="majorEastAsia" w:cstheme="majorBidi"/>
          <w:bCs/>
          <w:sz w:val="30"/>
          <w:szCs w:val="28"/>
        </w:rPr>
        <w:t xml:space="preserve">We are pleased to offer high-level comments on this consultation, and on the PRA fees policy in general. Appropriate and proportionate regulation remains key to the long term future of the UK financial services sector. That the costs are paid for by the firms which benefit from this regulation is not disputed.  </w:t>
      </w:r>
    </w:p>
    <w:p w:rsidR="00361AA1" w:rsidRPr="00361AA1" w:rsidRDefault="00361AA1" w:rsidP="00361AA1">
      <w:pPr>
        <w:rPr>
          <w:rFonts w:eastAsiaTheme="majorEastAsia" w:cstheme="majorBidi"/>
          <w:bCs/>
          <w:sz w:val="30"/>
          <w:szCs w:val="28"/>
        </w:rPr>
      </w:pPr>
    </w:p>
    <w:p w:rsidR="00765C84" w:rsidRPr="00765C84" w:rsidRDefault="00361AA1" w:rsidP="00361AA1">
      <w:r w:rsidRPr="00361AA1">
        <w:rPr>
          <w:rFonts w:eastAsiaTheme="majorEastAsia" w:cstheme="majorBidi"/>
          <w:bCs/>
          <w:sz w:val="30"/>
          <w:szCs w:val="28"/>
        </w:rPr>
        <w:t>Our main concerns relate to cost control and to the lack of an appropriate fees tariff for building societies.</w:t>
      </w:r>
      <w:r w:rsidR="000D239E">
        <w:rPr>
          <w:rFonts w:eastAsiaTheme="majorEastAsia" w:cstheme="majorBidi"/>
          <w:bCs/>
          <w:sz w:val="30"/>
          <w:szCs w:val="28"/>
        </w:rPr>
        <w:t xml:space="preserve">  Some of our arguments are not new but they nonetheless remain valid.</w:t>
      </w:r>
    </w:p>
    <w:p w:rsidR="00765C84" w:rsidRDefault="00765C84" w:rsidP="00765C84">
      <w:pPr>
        <w:sectPr w:rsidR="00765C84" w:rsidSect="003114C2">
          <w:footerReference w:type="even" r:id="rId9"/>
          <w:footerReference w:type="default" r:id="rId10"/>
          <w:pgSz w:w="11906" w:h="16838" w:code="9"/>
          <w:pgMar w:top="851" w:right="851" w:bottom="1418" w:left="2580" w:header="567" w:footer="284" w:gutter="0"/>
          <w:cols w:space="708"/>
          <w:docGrid w:linePitch="360"/>
        </w:sectPr>
      </w:pPr>
    </w:p>
    <w:p w:rsidR="009C0A07" w:rsidRDefault="00DB6399" w:rsidP="00DB6399">
      <w:pPr>
        <w:pStyle w:val="Heading2"/>
        <w:spacing w:after="0" w:line="240" w:lineRule="auto"/>
      </w:pPr>
      <w:r>
        <w:lastRenderedPageBreak/>
        <w:t>Introduction</w:t>
      </w:r>
    </w:p>
    <w:p w:rsidR="00DB6399" w:rsidRPr="00DB6399" w:rsidRDefault="00DB6399" w:rsidP="00DB6399">
      <w:pPr>
        <w:spacing w:after="0" w:line="240" w:lineRule="auto"/>
      </w:pPr>
    </w:p>
    <w:p w:rsidR="00DB6399" w:rsidRDefault="00DB6399" w:rsidP="00DB6399">
      <w:pPr>
        <w:spacing w:after="0" w:line="240" w:lineRule="auto"/>
      </w:pPr>
      <w:r>
        <w:t xml:space="preserve">The proposed annual funding requirement (“AFR”) for 2020/2021 stands at £275.4 million, an increase of 8%.   The largest part of the AFR comprises the ongoing regulatory activities budget (“ORA”) which for 2020/ 2021 is £263.8 million, an increase of £23.7 million on the previous year.  For </w:t>
      </w:r>
      <w:r w:rsidR="007F2FA9">
        <w:t>building societies and banks</w:t>
      </w:r>
      <w:r>
        <w:t xml:space="preserve">, the annual increase for their share of the ORA is 9.2%.  </w:t>
      </w:r>
    </w:p>
    <w:p w:rsidR="00A024A4" w:rsidRDefault="00A024A4" w:rsidP="00DB6399">
      <w:pPr>
        <w:spacing w:after="0" w:line="240" w:lineRule="auto"/>
      </w:pPr>
    </w:p>
    <w:p w:rsidR="00A024A4" w:rsidRDefault="00A024A4" w:rsidP="00DB6399">
      <w:pPr>
        <w:spacing w:after="0" w:line="240" w:lineRule="auto"/>
      </w:pPr>
      <w:r>
        <w:t xml:space="preserve">The FCA’s AFR has also risen but by significantly less than the PRA’s – 5.2%.  </w:t>
      </w:r>
    </w:p>
    <w:p w:rsidR="00DB6399" w:rsidRDefault="00DB6399" w:rsidP="00DB6399">
      <w:pPr>
        <w:spacing w:after="0" w:line="240" w:lineRule="auto"/>
      </w:pPr>
    </w:p>
    <w:p w:rsidR="002D7358" w:rsidRDefault="00DB6399" w:rsidP="00DB6399">
      <w:pPr>
        <w:spacing w:after="0" w:line="240" w:lineRule="auto"/>
      </w:pPr>
      <w:r>
        <w:t>No real justification is given for such a large increase in the ORA budget.  In fact, there is very little detail at all on what the</w:t>
      </w:r>
      <w:r w:rsidR="005C0304">
        <w:t xml:space="preserve"> increase in</w:t>
      </w:r>
      <w:r>
        <w:t xml:space="preserve"> fees will be spent on.  The </w:t>
      </w:r>
      <w:r w:rsidR="00F10EC1">
        <w:t xml:space="preserve">PRA </w:t>
      </w:r>
      <w:r>
        <w:t>2020/ 2021 business plan</w:t>
      </w:r>
      <w:r w:rsidR="00F10EC1">
        <w:rPr>
          <w:rStyle w:val="FootnoteReference"/>
        </w:rPr>
        <w:footnoteReference w:id="1"/>
      </w:r>
      <w:r>
        <w:t xml:space="preserve"> provides </w:t>
      </w:r>
      <w:r w:rsidR="00F10EC1">
        <w:t xml:space="preserve">disappointingly few </w:t>
      </w:r>
      <w:r>
        <w:t xml:space="preserve">answers; it appears more of a “business as usual” document.  The proposed market changes and horizon scanning activities which include climate change risks, </w:t>
      </w:r>
      <w:proofErr w:type="spellStart"/>
      <w:r>
        <w:t>fintech</w:t>
      </w:r>
      <w:proofErr w:type="spellEnd"/>
      <w:r>
        <w:t xml:space="preserve">, digital currencies, </w:t>
      </w:r>
      <w:proofErr w:type="spellStart"/>
      <w:r>
        <w:t>regtech</w:t>
      </w:r>
      <w:proofErr w:type="spellEnd"/>
      <w:r>
        <w:t>, and application of artificial intelligence and machine learning, are a continuation of previous years’ activities: in effect, business as usual.  There is no proposed increase either in major banking supervisory initiatives; indeed many current ones have been, quite rightly, paused due to the effects of COVID-19</w:t>
      </w:r>
      <w:r w:rsidR="002A37D9">
        <w:t>.</w:t>
      </w:r>
    </w:p>
    <w:p w:rsidR="00012777" w:rsidRDefault="00012777" w:rsidP="00DB6399">
      <w:pPr>
        <w:spacing w:after="0" w:line="240" w:lineRule="auto"/>
      </w:pPr>
    </w:p>
    <w:p w:rsidR="00012777" w:rsidRDefault="00012777" w:rsidP="00DB6399">
      <w:pPr>
        <w:spacing w:after="0" w:line="240" w:lineRule="auto"/>
        <w:rPr>
          <w:b/>
          <w:sz w:val="24"/>
          <w:szCs w:val="24"/>
        </w:rPr>
      </w:pPr>
      <w:r w:rsidRPr="00012777">
        <w:rPr>
          <w:b/>
          <w:sz w:val="24"/>
          <w:szCs w:val="24"/>
        </w:rPr>
        <w:t>Cost control</w:t>
      </w:r>
    </w:p>
    <w:p w:rsidR="00012777" w:rsidRDefault="00012777" w:rsidP="00DB6399">
      <w:pPr>
        <w:spacing w:after="0" w:line="240" w:lineRule="auto"/>
        <w:rPr>
          <w:b/>
          <w:sz w:val="24"/>
          <w:szCs w:val="24"/>
        </w:rPr>
      </w:pPr>
    </w:p>
    <w:p w:rsidR="000D239E" w:rsidRPr="000D239E" w:rsidRDefault="000D239E" w:rsidP="000D239E">
      <w:pPr>
        <w:spacing w:after="0" w:line="240" w:lineRule="auto"/>
      </w:pPr>
      <w:r w:rsidRPr="000D239E">
        <w:t>Implicit in this year’s fees consultation, and in previous years’, is the view that the cost of regulation, and by implication fees, will never fall.  Last year the PRA's business plan</w:t>
      </w:r>
      <w:r w:rsidR="00F10EC1">
        <w:rPr>
          <w:rStyle w:val="FootnoteReference"/>
        </w:rPr>
        <w:footnoteReference w:id="2"/>
      </w:r>
      <w:r w:rsidRPr="000D239E">
        <w:t xml:space="preserve"> referred to the Bank of England’s target to maintain a flat nominal budget.  No explanation has been given as to why this objective has been abandoned.</w:t>
      </w:r>
      <w:r w:rsidR="00A024A4">
        <w:t xml:space="preserve">  But the FCA’s 2020/ 2021 fees proposals</w:t>
      </w:r>
      <w:r w:rsidR="00A024A4">
        <w:rPr>
          <w:rStyle w:val="FootnoteReference"/>
        </w:rPr>
        <w:footnoteReference w:id="3"/>
      </w:r>
      <w:r w:rsidR="00A024A4">
        <w:t xml:space="preserve"> say: “</w:t>
      </w:r>
      <w:r w:rsidR="00A024A4" w:rsidRPr="00A024A4">
        <w:t>We are committed to delivering an ORA budget that is flat in real terms</w:t>
      </w:r>
      <w:r w:rsidR="00A024A4">
        <w:t xml:space="preserve">...”  We would be interested to know why </w:t>
      </w:r>
      <w:r w:rsidR="00FF36F9">
        <w:t>the two</w:t>
      </w:r>
      <w:r w:rsidR="00A024A4">
        <w:t xml:space="preserve"> regulators have taken different paths when we would assume they should be aligned.</w:t>
      </w:r>
    </w:p>
    <w:p w:rsidR="000D239E" w:rsidRPr="000D239E" w:rsidRDefault="000D239E" w:rsidP="000D239E">
      <w:pPr>
        <w:spacing w:after="0" w:line="240" w:lineRule="auto"/>
      </w:pPr>
    </w:p>
    <w:p w:rsidR="000D239E" w:rsidRPr="000D239E" w:rsidRDefault="000D239E" w:rsidP="000D239E">
      <w:pPr>
        <w:spacing w:after="0" w:line="240" w:lineRule="auto"/>
      </w:pPr>
      <w:r w:rsidRPr="000D239E">
        <w:t xml:space="preserve">This implicit assumption of ever higher regulatory fees means that building societies, currently coupled with banks for regulatory fee purposes, bear the brunt.  If not retrenching, regulators should at least concentrate on making the most of current resources – as the firms that fund them do.  Many regulated firms have managed to cut costs by investment in technology; the PRA has clearly invested significantly in IT over </w:t>
      </w:r>
      <w:r>
        <w:t>recent years</w:t>
      </w:r>
      <w:r w:rsidRPr="000D239E">
        <w:t>, and plans to continue to do so, yet its costs appear not to have dropped.</w:t>
      </w:r>
    </w:p>
    <w:p w:rsidR="000D239E" w:rsidRPr="000D239E" w:rsidRDefault="000D239E" w:rsidP="000D239E">
      <w:pPr>
        <w:spacing w:after="0" w:line="240" w:lineRule="auto"/>
        <w:rPr>
          <w:b/>
        </w:rPr>
      </w:pPr>
    </w:p>
    <w:p w:rsidR="000D239E" w:rsidRPr="000D239E" w:rsidRDefault="000D239E" w:rsidP="000D239E">
      <w:pPr>
        <w:spacing w:after="0" w:line="240" w:lineRule="auto"/>
      </w:pPr>
      <w:r w:rsidRPr="000D239E">
        <w:t xml:space="preserve">The mutual sector has worked hard to cut its costs while still delivering a high quality service </w:t>
      </w:r>
      <w:r w:rsidR="009A4F84">
        <w:t>-</w:t>
      </w:r>
      <w:r w:rsidR="009A4F84">
        <w:t xml:space="preserve"> even in the current</w:t>
      </w:r>
      <w:r w:rsidR="009A4F84">
        <w:t>,</w:t>
      </w:r>
      <w:bookmarkStart w:id="1" w:name="_GoBack"/>
      <w:bookmarkEnd w:id="1"/>
      <w:r w:rsidR="009A4F84">
        <w:t xml:space="preserve"> difficult climate - </w:t>
      </w:r>
      <w:r w:rsidRPr="000D239E">
        <w:t xml:space="preserve">to customers.  We do not see why the regulator cannot apply the same principles and deliver the same.  One of the eight strategic goals for the PRA in 2020/2021 is to operate efficiently and effectively but the fact the goal is the last of the eight perhaps shows its relative lack of importance.  The PRA’s business plan for 2020/ 2021 does develop the theme of efficiency and effectively but its impact is somewhat negated by </w:t>
      </w:r>
      <w:r w:rsidR="00FF36F9">
        <w:t>the very few</w:t>
      </w:r>
      <w:r w:rsidRPr="000D239E">
        <w:t xml:space="preserve"> hard targets, even bearing in mind the </w:t>
      </w:r>
      <w:r w:rsidR="00F10EC1">
        <w:t>uncertainties thrown up by</w:t>
      </w:r>
      <w:r w:rsidRPr="000D239E">
        <w:t xml:space="preserve"> COVID-19.  </w:t>
      </w:r>
    </w:p>
    <w:p w:rsidR="000D239E" w:rsidRPr="000D239E" w:rsidRDefault="000D239E" w:rsidP="000D239E">
      <w:pPr>
        <w:spacing w:after="0" w:line="240" w:lineRule="auto"/>
      </w:pPr>
    </w:p>
    <w:p w:rsidR="00383C3B" w:rsidRPr="000D239E" w:rsidRDefault="000D239E" w:rsidP="000D239E">
      <w:pPr>
        <w:spacing w:after="0" w:line="240" w:lineRule="auto"/>
      </w:pPr>
      <w:r w:rsidRPr="000D239E">
        <w:t>While the charge ou</w:t>
      </w:r>
      <w:r w:rsidR="00FF36F9">
        <w:t>t</w:t>
      </w:r>
      <w:r w:rsidRPr="000D239E">
        <w:t xml:space="preserve"> rates for various grades of PRA staff are provided, the breakdown of those employed by the PRA is not.  The business plan says that the overall headcount in 2020/2021 will reduce to 1,294, from 1,321 in 2019/</w:t>
      </w:r>
      <w:r w:rsidR="008A36E2">
        <w:t>20</w:t>
      </w:r>
      <w:r w:rsidRPr="000D239E">
        <w:t xml:space="preserve">20.  </w:t>
      </w:r>
      <w:r w:rsidR="00383C3B">
        <w:t xml:space="preserve">It would be helpful to understand where the 27 job cuts will be made and </w:t>
      </w:r>
      <w:r w:rsidR="00383C3B">
        <w:t xml:space="preserve">also </w:t>
      </w:r>
      <w:r w:rsidR="00383C3B">
        <w:t>how many staff are forecast to be engaged, for example, in supervision, ideally down to sector level, in policy, in systems and in support/ other areas.  A breakdown of permanent and temporary/ agency FTE staff would also be useful.</w:t>
      </w:r>
    </w:p>
    <w:p w:rsidR="007F2FA9" w:rsidRDefault="007F2FA9" w:rsidP="00012777">
      <w:pPr>
        <w:spacing w:after="0" w:line="240" w:lineRule="auto"/>
      </w:pPr>
    </w:p>
    <w:p w:rsidR="000D239E" w:rsidRPr="000D239E" w:rsidRDefault="000D239E" w:rsidP="00012777">
      <w:pPr>
        <w:spacing w:after="0" w:line="240" w:lineRule="auto"/>
        <w:rPr>
          <w:b/>
          <w:sz w:val="24"/>
          <w:szCs w:val="24"/>
        </w:rPr>
      </w:pPr>
      <w:r w:rsidRPr="000D239E">
        <w:rPr>
          <w:b/>
          <w:sz w:val="24"/>
          <w:szCs w:val="24"/>
        </w:rPr>
        <w:t>Impact on deposit takers</w:t>
      </w:r>
    </w:p>
    <w:p w:rsidR="000D239E" w:rsidRDefault="000D239E" w:rsidP="00012777">
      <w:pPr>
        <w:spacing w:after="0" w:line="240" w:lineRule="auto"/>
      </w:pPr>
    </w:p>
    <w:p w:rsidR="000D239E" w:rsidRDefault="000D239E" w:rsidP="000D239E">
      <w:pPr>
        <w:spacing w:after="0" w:line="240" w:lineRule="auto"/>
      </w:pPr>
      <w:r>
        <w:t xml:space="preserve">As in previous years, the bulk (64%) of the PRA’s costs is borne by banks and building societies.  Deposit takers, the fee block capturing these firms, will fund £168.1 million of the PRA’s ongoing regulatory activities budget (“ORA”) of £ 263.8 million.  For the </w:t>
      </w:r>
      <w:r>
        <w:lastRenderedPageBreak/>
        <w:t>deposit takers fee block this represents a rise of 9.2% from 2019/2020.  The effect on individual firms’ regulatory fees could be greater, however: the number of firms among which the costs of ongoing regulatory activities are divided has dropped slightly from 801 to 793.  This is part of a long term trend.  In the 2016/ 2017 budget, for example, there were 856 deposit takers to share the burden.</w:t>
      </w:r>
    </w:p>
    <w:p w:rsidR="000D239E" w:rsidRDefault="000D239E" w:rsidP="000D239E">
      <w:pPr>
        <w:spacing w:after="0" w:line="240" w:lineRule="auto"/>
      </w:pPr>
    </w:p>
    <w:p w:rsidR="000D239E" w:rsidRDefault="000D239E" w:rsidP="000D239E">
      <w:pPr>
        <w:spacing w:after="0" w:line="240" w:lineRule="auto"/>
      </w:pPr>
      <w:r>
        <w:t>Some understanding of why an apparently slowly diminishing number of deposit takers continues to shoulder the same proportion of the PRA’s costs would be helpful.</w:t>
      </w:r>
    </w:p>
    <w:p w:rsidR="000D239E" w:rsidRPr="000D239E" w:rsidRDefault="000D239E" w:rsidP="000D239E">
      <w:pPr>
        <w:spacing w:after="0" w:line="240" w:lineRule="auto"/>
        <w:rPr>
          <w:sz w:val="24"/>
          <w:szCs w:val="24"/>
        </w:rPr>
      </w:pPr>
    </w:p>
    <w:p w:rsidR="000D239E" w:rsidRPr="000D239E" w:rsidRDefault="000D239E" w:rsidP="000D239E">
      <w:pPr>
        <w:spacing w:after="0" w:line="240" w:lineRule="auto"/>
        <w:rPr>
          <w:b/>
          <w:sz w:val="24"/>
          <w:szCs w:val="24"/>
        </w:rPr>
      </w:pPr>
      <w:r w:rsidRPr="000D239E">
        <w:rPr>
          <w:b/>
          <w:sz w:val="24"/>
          <w:szCs w:val="24"/>
        </w:rPr>
        <w:t xml:space="preserve">Treatment of </w:t>
      </w:r>
      <w:proofErr w:type="spellStart"/>
      <w:r w:rsidRPr="000D239E">
        <w:rPr>
          <w:b/>
          <w:sz w:val="24"/>
          <w:szCs w:val="24"/>
        </w:rPr>
        <w:t>mutuals</w:t>
      </w:r>
      <w:proofErr w:type="spellEnd"/>
    </w:p>
    <w:p w:rsidR="000D239E" w:rsidRDefault="000D239E" w:rsidP="000D239E">
      <w:pPr>
        <w:spacing w:after="0" w:line="240" w:lineRule="auto"/>
      </w:pPr>
    </w:p>
    <w:p w:rsidR="000D239E" w:rsidRDefault="000D239E" w:rsidP="000D239E">
      <w:pPr>
        <w:spacing w:after="0" w:line="240" w:lineRule="auto"/>
      </w:pPr>
      <w:r>
        <w:t>The tariff basis for the deposit takers’ fee block is modified eligible liabilities, roughly UK deposits.  This fee block includes building societies and banks. While we understand the PRA requires an expedient and clear metric, modified eligible liabilities is an indiscriminate and blunt measure of risk or impact. It has a disproportionate effect on domestic deposit takers such as building societies, which by their nature tend to have high levels of MELs</w:t>
      </w:r>
    </w:p>
    <w:p w:rsidR="000D239E" w:rsidRDefault="000D239E" w:rsidP="000D239E">
      <w:pPr>
        <w:spacing w:after="0" w:line="240" w:lineRule="auto"/>
      </w:pPr>
    </w:p>
    <w:p w:rsidR="000D239E" w:rsidRDefault="000D239E" w:rsidP="000D239E">
      <w:pPr>
        <w:spacing w:after="0" w:line="240" w:lineRule="auto"/>
      </w:pPr>
      <w:r>
        <w:t>While the very largest societies’ size and customer base mean they are systemically important, they operate a lower risk business model, compared to many banks. In part, this is due to restrictions imposed by the Building Societies Act 1986 and to the PRA’s supervisory statement on building societies’ treasury and lending activities</w:t>
      </w:r>
      <w:r w:rsidR="00F10EC1">
        <w:rPr>
          <w:rStyle w:val="FootnoteReference"/>
        </w:rPr>
        <w:footnoteReference w:id="4"/>
      </w:r>
      <w:r>
        <w:t xml:space="preserve">. But in the main, this lower risk model is a result of societies’ – in common with all </w:t>
      </w:r>
      <w:proofErr w:type="spellStart"/>
      <w:r>
        <w:t>mutuals</w:t>
      </w:r>
      <w:proofErr w:type="spellEnd"/>
      <w:r>
        <w:t xml:space="preserve"> - desire to serve their members with straightforward, well-designed, low cost products. </w:t>
      </w:r>
      <w:r w:rsidR="00FF36F9">
        <w:t xml:space="preserve"> </w:t>
      </w:r>
    </w:p>
    <w:p w:rsidR="000D239E" w:rsidRDefault="000D239E" w:rsidP="000D239E">
      <w:pPr>
        <w:spacing w:after="0" w:line="240" w:lineRule="auto"/>
      </w:pPr>
    </w:p>
    <w:p w:rsidR="000D239E" w:rsidRDefault="000D239E" w:rsidP="000D239E">
      <w:pPr>
        <w:spacing w:after="0" w:line="240" w:lineRule="auto"/>
      </w:pPr>
      <w:r>
        <w:t xml:space="preserve">We therefore urge the PRA to decouple building societies from banks and consider a more proportionate tariff for them, one that reflects their lower risks and domestic focus.  Size, while a reasonable indicator of impact, is a poor proxy for risk; we suggest the PRA carries out a fundamental review of its funding model and consider approaches that </w:t>
      </w:r>
      <w:r>
        <w:t xml:space="preserve">incorporate an element of “polluter pays” as well as provide incentives for better and more prudent behaviour.  </w:t>
      </w:r>
    </w:p>
    <w:p w:rsidR="000D239E" w:rsidRDefault="000D239E" w:rsidP="00012777">
      <w:pPr>
        <w:spacing w:after="0" w:line="240" w:lineRule="auto"/>
      </w:pPr>
    </w:p>
    <w:p w:rsidR="007F2FA9" w:rsidRPr="00012777" w:rsidRDefault="007F2FA9" w:rsidP="00012777">
      <w:pPr>
        <w:spacing w:after="0" w:line="240" w:lineRule="auto"/>
      </w:pPr>
    </w:p>
    <w:p w:rsidR="00012777" w:rsidRPr="00012777" w:rsidRDefault="00012777" w:rsidP="00012777">
      <w:pPr>
        <w:spacing w:after="0" w:line="240" w:lineRule="auto"/>
      </w:pPr>
    </w:p>
    <w:p w:rsidR="00012777" w:rsidRPr="00012777" w:rsidRDefault="00012777" w:rsidP="00DB6399">
      <w:pPr>
        <w:spacing w:after="0" w:line="240" w:lineRule="auto"/>
      </w:pPr>
    </w:p>
    <w:p w:rsidR="00012777" w:rsidRDefault="00012777" w:rsidP="00DB6399">
      <w:pPr>
        <w:spacing w:after="0" w:line="240" w:lineRule="auto"/>
        <w:rPr>
          <w:b/>
        </w:rPr>
      </w:pPr>
    </w:p>
    <w:p w:rsidR="00012777" w:rsidRPr="00012777" w:rsidRDefault="00012777" w:rsidP="00DB6399">
      <w:pPr>
        <w:spacing w:after="0" w:line="240" w:lineRule="auto"/>
        <w:rPr>
          <w:b/>
        </w:rPr>
      </w:pPr>
    </w:p>
    <w:p w:rsidR="004D696D" w:rsidRDefault="004D696D" w:rsidP="00DB6399">
      <w:pPr>
        <w:spacing w:after="0" w:line="240" w:lineRule="auto"/>
      </w:pPr>
    </w:p>
    <w:p w:rsidR="00FA6B9B" w:rsidRDefault="00FA6B9B" w:rsidP="00DB6399">
      <w:pPr>
        <w:spacing w:after="0" w:line="240" w:lineRule="auto"/>
      </w:pPr>
    </w:p>
    <w:p w:rsidR="00FA6B9B" w:rsidRDefault="00FA6B9B" w:rsidP="00D87F11">
      <w:pPr>
        <w:sectPr w:rsidR="00FA6B9B" w:rsidSect="00FB78EE">
          <w:pgSz w:w="11906" w:h="16838" w:code="9"/>
          <w:pgMar w:top="851" w:right="851" w:bottom="1418" w:left="2580" w:header="567" w:footer="284" w:gutter="0"/>
          <w:cols w:num="2" w:space="227"/>
          <w:docGrid w:linePitch="360"/>
        </w:sect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7371"/>
      </w:tblGrid>
      <w:tr w:rsidR="002D7358" w:rsidTr="002D7358">
        <w:trPr>
          <w:trHeight w:hRule="exact" w:val="1136"/>
        </w:trPr>
        <w:tc>
          <w:tcPr>
            <w:tcW w:w="3686" w:type="dxa"/>
            <w:shd w:val="clear" w:color="auto" w:fill="auto"/>
          </w:tcPr>
          <w:p w:rsidR="002D7358" w:rsidRDefault="002D7358" w:rsidP="0008572E">
            <w:pPr>
              <w:ind w:left="851"/>
            </w:pPr>
          </w:p>
        </w:tc>
        <w:tc>
          <w:tcPr>
            <w:tcW w:w="7371" w:type="dxa"/>
            <w:shd w:val="clear" w:color="auto" w:fill="auto"/>
          </w:tcPr>
          <w:p w:rsidR="002D7358" w:rsidRDefault="002D7358" w:rsidP="0008572E">
            <w:pPr>
              <w:ind w:left="851"/>
            </w:pPr>
          </w:p>
        </w:tc>
      </w:tr>
      <w:tr w:rsidR="002D7358" w:rsidRPr="008320AB" w:rsidTr="000C5B60">
        <w:trPr>
          <w:trHeight w:hRule="exact" w:val="7786"/>
        </w:trPr>
        <w:tc>
          <w:tcPr>
            <w:tcW w:w="3686" w:type="dxa"/>
            <w:shd w:val="clear" w:color="auto" w:fill="auto"/>
          </w:tcPr>
          <w:p w:rsidR="002D7358" w:rsidRDefault="002D7358" w:rsidP="0008572E">
            <w:pPr>
              <w:ind w:left="851"/>
            </w:pPr>
          </w:p>
        </w:tc>
        <w:tc>
          <w:tcPr>
            <w:tcW w:w="7371" w:type="dxa"/>
            <w:shd w:val="clear" w:color="auto" w:fill="0091DA" w:themeFill="text2"/>
          </w:tcPr>
          <w:p w:rsidR="002D7358" w:rsidRPr="00FE403E" w:rsidRDefault="002D7358" w:rsidP="00FE403E">
            <w:pPr>
              <w:pStyle w:val="Contactdetails"/>
            </w:pPr>
          </w:p>
          <w:p w:rsidR="002D7358" w:rsidRDefault="00361AA1" w:rsidP="00FE403E">
            <w:pPr>
              <w:pStyle w:val="Contactdetails"/>
            </w:pPr>
            <w:bookmarkStart w:id="2" w:name="backcover"/>
            <w:bookmarkEnd w:id="2"/>
            <w:r>
              <w:t>By Andrea Jeffries</w:t>
            </w:r>
          </w:p>
          <w:p w:rsidR="00361AA1" w:rsidRDefault="00361AA1" w:rsidP="00FE403E">
            <w:pPr>
              <w:pStyle w:val="Contactdetails"/>
            </w:pPr>
            <w:r>
              <w:t xml:space="preserve">Policy </w:t>
            </w:r>
            <w:r w:rsidR="008A36E2">
              <w:t>M</w:t>
            </w:r>
            <w:r>
              <w:t>anager</w:t>
            </w:r>
          </w:p>
          <w:p w:rsidR="00361AA1" w:rsidRDefault="00361AA1" w:rsidP="00FE403E">
            <w:pPr>
              <w:pStyle w:val="Contactdetails"/>
            </w:pPr>
            <w:r>
              <w:t>andrea.jeffries@bsa.org.uk</w:t>
            </w:r>
          </w:p>
          <w:p w:rsidR="00361AA1" w:rsidRDefault="00361AA1" w:rsidP="00FE403E">
            <w:pPr>
              <w:pStyle w:val="Contactdetails"/>
            </w:pPr>
            <w:r>
              <w:t>020 7520 5911</w:t>
            </w:r>
          </w:p>
          <w:p w:rsidR="0060258F" w:rsidRDefault="0060258F" w:rsidP="00FE403E">
            <w:pPr>
              <w:pStyle w:val="Contactdetails"/>
            </w:pPr>
          </w:p>
          <w:p w:rsidR="0060258F" w:rsidRDefault="0060258F" w:rsidP="00FD3B6C">
            <w:pPr>
              <w:pStyle w:val="Addressdetails"/>
            </w:pPr>
            <w:r>
              <w:t>York House</w:t>
            </w:r>
          </w:p>
          <w:p w:rsidR="0060258F" w:rsidRDefault="0060258F" w:rsidP="00FD3B6C">
            <w:pPr>
              <w:pStyle w:val="Addressdetails"/>
            </w:pPr>
            <w:r>
              <w:t>23 Kingsway</w:t>
            </w:r>
          </w:p>
          <w:p w:rsidR="0060258F" w:rsidRDefault="0060258F" w:rsidP="00FD3B6C">
            <w:pPr>
              <w:pStyle w:val="Addressdetails"/>
            </w:pPr>
            <w:r>
              <w:t>London WC2B 6</w:t>
            </w:r>
            <w:r w:rsidR="00F73A93">
              <w:t>UJ</w:t>
            </w:r>
          </w:p>
          <w:p w:rsidR="0060258F" w:rsidRDefault="0060258F" w:rsidP="00FD3B6C">
            <w:pPr>
              <w:pStyle w:val="Addressdetails"/>
            </w:pPr>
          </w:p>
          <w:p w:rsidR="0060258F" w:rsidRPr="000C5B60" w:rsidRDefault="0060258F" w:rsidP="00FD3B6C">
            <w:pPr>
              <w:pStyle w:val="Addressdetails"/>
              <w:rPr>
                <w:lang w:val="pt-BR"/>
              </w:rPr>
            </w:pPr>
            <w:r w:rsidRPr="000C5B60">
              <w:rPr>
                <w:lang w:val="pt-BR"/>
              </w:rPr>
              <w:t>020 7520 5900</w:t>
            </w:r>
          </w:p>
          <w:p w:rsidR="0060258F" w:rsidRPr="000C5B60" w:rsidRDefault="0060258F" w:rsidP="00FD3B6C">
            <w:pPr>
              <w:pStyle w:val="Addressdetails"/>
              <w:rPr>
                <w:lang w:val="pt-BR"/>
              </w:rPr>
            </w:pPr>
            <w:r w:rsidRPr="000C5B60">
              <w:rPr>
                <w:lang w:val="pt-BR"/>
              </w:rPr>
              <w:t>@BSABuildingSocs</w:t>
            </w:r>
          </w:p>
          <w:p w:rsidR="0060258F" w:rsidRPr="000C5B60" w:rsidRDefault="0060258F" w:rsidP="00FD3B6C">
            <w:pPr>
              <w:pStyle w:val="Addressdetails"/>
              <w:rPr>
                <w:lang w:val="pt-BR"/>
              </w:rPr>
            </w:pPr>
            <w:r w:rsidRPr="000C5B60">
              <w:rPr>
                <w:lang w:val="pt-BR"/>
              </w:rPr>
              <w:t>www.bsa.org.uk</w:t>
            </w:r>
          </w:p>
          <w:p w:rsidR="0060258F" w:rsidRPr="000C5B60" w:rsidRDefault="0060258F" w:rsidP="00FD3B6C">
            <w:pPr>
              <w:pStyle w:val="Addressdetails"/>
              <w:rPr>
                <w:lang w:val="pt-BR"/>
              </w:rPr>
            </w:pPr>
          </w:p>
          <w:p w:rsidR="0060258F" w:rsidRPr="0060258F" w:rsidRDefault="00F73A93" w:rsidP="00FD3B6C">
            <w:pPr>
              <w:pStyle w:val="Addressdetails"/>
              <w:rPr>
                <w:lang w:val="pt-BR"/>
              </w:rPr>
            </w:pPr>
            <w:r>
              <w:rPr>
                <w:lang w:val="pt-BR"/>
              </w:rPr>
              <w:t>BSA EU Transparency Register No: 9</w:t>
            </w:r>
            <w:r w:rsidR="0060258F" w:rsidRPr="0060258F">
              <w:rPr>
                <w:lang w:val="pt-BR"/>
              </w:rPr>
              <w:t>24933110421-64</w:t>
            </w:r>
          </w:p>
        </w:tc>
      </w:tr>
      <w:tr w:rsidR="002D7358" w:rsidTr="0069208E">
        <w:trPr>
          <w:trHeight w:hRule="exact" w:val="3134"/>
        </w:trPr>
        <w:tc>
          <w:tcPr>
            <w:tcW w:w="3686" w:type="dxa"/>
            <w:shd w:val="clear" w:color="auto" w:fill="auto"/>
          </w:tcPr>
          <w:p w:rsidR="002D7358" w:rsidRPr="0060258F" w:rsidRDefault="002D7358" w:rsidP="002D7358">
            <w:pPr>
              <w:ind w:left="851"/>
              <w:rPr>
                <w:lang w:val="pt-BR"/>
              </w:rPr>
            </w:pPr>
          </w:p>
        </w:tc>
        <w:tc>
          <w:tcPr>
            <w:tcW w:w="7371" w:type="dxa"/>
            <w:shd w:val="clear" w:color="auto" w:fill="0091DA" w:themeFill="text2"/>
          </w:tcPr>
          <w:p w:rsidR="002D7358" w:rsidRPr="0008572E" w:rsidRDefault="002D7358" w:rsidP="0060258F">
            <w:pPr>
              <w:pStyle w:val="Contactdetails"/>
              <w:rPr>
                <w:sz w:val="32"/>
                <w:szCs w:val="32"/>
              </w:rPr>
            </w:pPr>
            <w:r w:rsidRPr="0008572E">
              <w:rPr>
                <w:sz w:val="32"/>
                <w:szCs w:val="32"/>
              </w:rPr>
              <w:t>www.bsa.org.uk</w:t>
            </w:r>
          </w:p>
          <w:p w:rsidR="0008572E" w:rsidRPr="0069208E" w:rsidRDefault="0008572E" w:rsidP="0008572E">
            <w:pPr>
              <w:pStyle w:val="Contactdetails"/>
              <w:spacing w:line="200" w:lineRule="atLeast"/>
              <w:rPr>
                <w:sz w:val="17"/>
                <w:szCs w:val="17"/>
              </w:rPr>
            </w:pPr>
          </w:p>
          <w:p w:rsidR="002D7C36" w:rsidRPr="0069208E" w:rsidRDefault="002D7C36" w:rsidP="002D7C36">
            <w:pPr>
              <w:pStyle w:val="Contactdetails"/>
              <w:spacing w:line="200" w:lineRule="atLeast"/>
              <w:rPr>
                <w:spacing w:val="-2"/>
                <w:sz w:val="17"/>
                <w:szCs w:val="17"/>
              </w:rPr>
            </w:pPr>
            <w:r w:rsidRPr="0069208E">
              <w:rPr>
                <w:spacing w:val="-2"/>
                <w:sz w:val="17"/>
                <w:szCs w:val="17"/>
              </w:rPr>
              <w:t xml:space="preserve">The Building Societies Association (BSA) is the voice of the UK’s building societies and also </w:t>
            </w:r>
            <w:r w:rsidRPr="0069208E">
              <w:rPr>
                <w:spacing w:val="-2"/>
                <w:sz w:val="17"/>
                <w:szCs w:val="17"/>
              </w:rPr>
              <w:br/>
              <w:t>represents a number of credit unions.</w:t>
            </w:r>
          </w:p>
          <w:p w:rsidR="0008572E" w:rsidRPr="0069208E" w:rsidRDefault="0008572E" w:rsidP="0008572E">
            <w:pPr>
              <w:pStyle w:val="Contactdetails"/>
              <w:spacing w:line="200" w:lineRule="atLeast"/>
              <w:rPr>
                <w:spacing w:val="-2"/>
                <w:sz w:val="17"/>
                <w:szCs w:val="17"/>
              </w:rPr>
            </w:pPr>
          </w:p>
          <w:p w:rsidR="0008572E" w:rsidRPr="0069208E" w:rsidRDefault="0008572E" w:rsidP="0008572E">
            <w:pPr>
              <w:pStyle w:val="Contactdetails"/>
              <w:spacing w:line="200" w:lineRule="atLeast"/>
              <w:rPr>
                <w:spacing w:val="-2"/>
                <w:sz w:val="17"/>
                <w:szCs w:val="17"/>
              </w:rPr>
            </w:pPr>
            <w:r w:rsidRPr="0069208E">
              <w:rPr>
                <w:spacing w:val="-2"/>
                <w:sz w:val="17"/>
                <w:szCs w:val="17"/>
              </w:rPr>
              <w:t xml:space="preserve">We fulfil two key roles. We provide our members with information to help them run </w:t>
            </w:r>
            <w:r w:rsidR="0069208E">
              <w:rPr>
                <w:spacing w:val="-2"/>
                <w:sz w:val="17"/>
                <w:szCs w:val="17"/>
              </w:rPr>
              <w:br/>
              <w:t xml:space="preserve">their </w:t>
            </w:r>
            <w:r w:rsidRPr="0069208E">
              <w:rPr>
                <w:spacing w:val="-2"/>
                <w:sz w:val="17"/>
                <w:szCs w:val="17"/>
              </w:rPr>
              <w:t xml:space="preserve">businesses. We also represent their interests to audiences including the Financial </w:t>
            </w:r>
            <w:r w:rsidR="0069208E">
              <w:rPr>
                <w:spacing w:val="-2"/>
                <w:sz w:val="17"/>
                <w:szCs w:val="17"/>
              </w:rPr>
              <w:br/>
            </w:r>
            <w:r w:rsidRPr="0069208E">
              <w:rPr>
                <w:spacing w:val="-2"/>
                <w:sz w:val="17"/>
                <w:szCs w:val="17"/>
              </w:rPr>
              <w:t>Conduct Authority, Prudential Regulation Autho</w:t>
            </w:r>
            <w:r w:rsidR="002D7C36" w:rsidRPr="0069208E">
              <w:rPr>
                <w:spacing w:val="-2"/>
                <w:sz w:val="17"/>
                <w:szCs w:val="17"/>
              </w:rPr>
              <w:t>rity and other regulators, the G</w:t>
            </w:r>
            <w:r w:rsidRPr="0069208E">
              <w:rPr>
                <w:spacing w:val="-2"/>
                <w:sz w:val="17"/>
                <w:szCs w:val="17"/>
              </w:rPr>
              <w:t>overnm</w:t>
            </w:r>
            <w:r w:rsidR="002D7C36" w:rsidRPr="0069208E">
              <w:rPr>
                <w:spacing w:val="-2"/>
                <w:sz w:val="17"/>
                <w:szCs w:val="17"/>
              </w:rPr>
              <w:t xml:space="preserve">ent </w:t>
            </w:r>
            <w:r w:rsidR="0069208E">
              <w:rPr>
                <w:spacing w:val="-2"/>
                <w:sz w:val="17"/>
                <w:szCs w:val="17"/>
              </w:rPr>
              <w:br/>
            </w:r>
            <w:r w:rsidR="002D7C36" w:rsidRPr="0069208E">
              <w:rPr>
                <w:spacing w:val="-2"/>
                <w:sz w:val="17"/>
                <w:szCs w:val="17"/>
              </w:rPr>
              <w:t>and P</w:t>
            </w:r>
            <w:r w:rsidR="0069208E">
              <w:rPr>
                <w:spacing w:val="-2"/>
                <w:sz w:val="17"/>
                <w:szCs w:val="17"/>
              </w:rPr>
              <w:t xml:space="preserve">arliament, the Bank </w:t>
            </w:r>
            <w:r w:rsidRPr="0069208E">
              <w:rPr>
                <w:spacing w:val="-2"/>
                <w:sz w:val="17"/>
                <w:szCs w:val="17"/>
              </w:rPr>
              <w:t xml:space="preserve">of England, the media and other opinion formers, </w:t>
            </w:r>
            <w:r w:rsidR="0069208E">
              <w:rPr>
                <w:spacing w:val="-2"/>
                <w:sz w:val="17"/>
                <w:szCs w:val="17"/>
              </w:rPr>
              <w:br/>
            </w:r>
            <w:r w:rsidRPr="0069208E">
              <w:rPr>
                <w:spacing w:val="-2"/>
                <w:sz w:val="17"/>
                <w:szCs w:val="17"/>
              </w:rPr>
              <w:t>and the general public.</w:t>
            </w:r>
          </w:p>
          <w:p w:rsidR="0008572E" w:rsidRPr="0069208E" w:rsidRDefault="0008572E" w:rsidP="0008572E">
            <w:pPr>
              <w:pStyle w:val="Contactdetails"/>
              <w:spacing w:line="200" w:lineRule="atLeast"/>
              <w:rPr>
                <w:spacing w:val="-2"/>
                <w:sz w:val="17"/>
                <w:szCs w:val="17"/>
              </w:rPr>
            </w:pPr>
          </w:p>
          <w:p w:rsidR="00900E64" w:rsidRDefault="00900E64" w:rsidP="0008572E">
            <w:pPr>
              <w:pStyle w:val="Contactdetails"/>
              <w:spacing w:line="200" w:lineRule="atLeast"/>
              <w:rPr>
                <w:spacing w:val="-2"/>
                <w:sz w:val="17"/>
                <w:szCs w:val="17"/>
              </w:rPr>
            </w:pPr>
            <w:r w:rsidRPr="00900E64">
              <w:rPr>
                <w:spacing w:val="-2"/>
                <w:sz w:val="17"/>
                <w:szCs w:val="17"/>
              </w:rPr>
              <w:t>Our members have total assets of over £4</w:t>
            </w:r>
            <w:r w:rsidR="0038257D">
              <w:rPr>
                <w:spacing w:val="-2"/>
                <w:sz w:val="17"/>
                <w:szCs w:val="17"/>
              </w:rPr>
              <w:t>2</w:t>
            </w:r>
            <w:r w:rsidRPr="00900E64">
              <w:rPr>
                <w:spacing w:val="-2"/>
                <w:sz w:val="17"/>
                <w:szCs w:val="17"/>
              </w:rPr>
              <w:t xml:space="preserve">0 billion, and account for 23% </w:t>
            </w:r>
          </w:p>
          <w:p w:rsidR="0060258F" w:rsidRPr="0008572E" w:rsidRDefault="00900E64" w:rsidP="0008572E">
            <w:pPr>
              <w:pStyle w:val="Contactdetails"/>
              <w:spacing w:line="200" w:lineRule="atLeast"/>
              <w:rPr>
                <w:sz w:val="16"/>
                <w:szCs w:val="16"/>
              </w:rPr>
            </w:pPr>
            <w:r w:rsidRPr="00900E64">
              <w:rPr>
                <w:spacing w:val="-2"/>
                <w:sz w:val="17"/>
                <w:szCs w:val="17"/>
              </w:rPr>
              <w:t>of the UK mortgage market and 19% of the UK savings market.</w:t>
            </w:r>
          </w:p>
        </w:tc>
      </w:tr>
    </w:tbl>
    <w:p w:rsidR="00D87F11" w:rsidRPr="00D87F11" w:rsidRDefault="00D87F11" w:rsidP="0008572E"/>
    <w:sectPr w:rsidR="00D87F11" w:rsidRPr="00D87F11" w:rsidSect="002D7358">
      <w:footerReference w:type="even" r:id="rId11"/>
      <w:footerReference w:type="default" r:id="rId12"/>
      <w:pgSz w:w="11906" w:h="16838" w:code="9"/>
      <w:pgMar w:top="851" w:right="851" w:bottom="1418"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F84" w:rsidRDefault="00085F84" w:rsidP="003114C2">
      <w:pPr>
        <w:spacing w:after="0" w:line="240" w:lineRule="auto"/>
      </w:pPr>
      <w:r>
        <w:separator/>
      </w:r>
    </w:p>
  </w:endnote>
  <w:endnote w:type="continuationSeparator" w:id="0">
    <w:p w:rsidR="00085F84" w:rsidRDefault="00085F84" w:rsidP="0031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5" w:type="dxa"/>
      <w:tblBorders>
        <w:top w:val="single" w:sz="12" w:space="0" w:color="0091DA" w:themeColor="text2"/>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right w:w="0" w:type="dxa"/>
      </w:tblCellMar>
      <w:tblLook w:val="04A0" w:firstRow="1" w:lastRow="0" w:firstColumn="1" w:lastColumn="0" w:noHBand="0" w:noVBand="1"/>
    </w:tblPr>
    <w:tblGrid>
      <w:gridCol w:w="5954"/>
      <w:gridCol w:w="1701"/>
      <w:gridCol w:w="850"/>
    </w:tblGrid>
    <w:tr w:rsidR="0008572E" w:rsidTr="004D696D">
      <w:trPr>
        <w:trHeight w:hRule="exact" w:val="680"/>
      </w:trPr>
      <w:tc>
        <w:tcPr>
          <w:tcW w:w="5954" w:type="dxa"/>
        </w:tcPr>
        <w:p w:rsidR="0008572E" w:rsidRDefault="00C86635" w:rsidP="001B66CC">
          <w:pPr>
            <w:pStyle w:val="Footer"/>
            <w:ind w:right="567"/>
          </w:pPr>
          <w:fldSimple w:instr=" STYLEREF  &quot;Document title&quot;  \* MERGEFORMAT ">
            <w:r w:rsidR="009A4F84">
              <w:rPr>
                <w:noProof/>
              </w:rPr>
              <w:t>Regulated fees and levies: rates proposals 2020/2021</w:t>
            </w:r>
          </w:fldSimple>
        </w:p>
      </w:tc>
      <w:tc>
        <w:tcPr>
          <w:tcW w:w="1701" w:type="dxa"/>
        </w:tcPr>
        <w:p w:rsidR="0008572E" w:rsidRPr="000C5B60" w:rsidRDefault="0008572E">
          <w:pPr>
            <w:pStyle w:val="Footer"/>
            <w:rPr>
              <w:color w:val="0091DA" w:themeColor="text2"/>
            </w:rPr>
          </w:pPr>
          <w:r w:rsidRPr="000C5B60">
            <w:rPr>
              <w:color w:val="0091DA" w:themeColor="text2"/>
            </w:rPr>
            <w:t>www.bsa.org.uk</w:t>
          </w:r>
        </w:p>
        <w:p w:rsidR="0008572E" w:rsidRDefault="0008572E">
          <w:pPr>
            <w:pStyle w:val="Footer"/>
          </w:pPr>
          <w:r w:rsidRPr="000C5B60">
            <w:rPr>
              <w:color w:val="0091DA" w:themeColor="text2"/>
            </w:rPr>
            <w:t>@</w:t>
          </w:r>
          <w:proofErr w:type="spellStart"/>
          <w:r w:rsidRPr="000C5B60">
            <w:rPr>
              <w:color w:val="0091DA" w:themeColor="text2"/>
            </w:rPr>
            <w:t>BSABuildingSocs</w:t>
          </w:r>
          <w:proofErr w:type="spellEnd"/>
        </w:p>
      </w:tc>
      <w:tc>
        <w:tcPr>
          <w:tcW w:w="850" w:type="dxa"/>
        </w:tcPr>
        <w:p w:rsidR="0008572E" w:rsidRDefault="0008572E" w:rsidP="003114C2">
          <w:pPr>
            <w:pStyle w:val="Footer"/>
            <w:jc w:val="right"/>
          </w:pPr>
          <w:r>
            <w:fldChar w:fldCharType="begin"/>
          </w:r>
          <w:r>
            <w:instrText xml:space="preserve"> PAGE  \* Arabic  \* MERGEFORMAT </w:instrText>
          </w:r>
          <w:r>
            <w:fldChar w:fldCharType="separate"/>
          </w:r>
          <w:r w:rsidR="009A4F84">
            <w:rPr>
              <w:noProof/>
            </w:rPr>
            <w:t>2</w:t>
          </w:r>
          <w:r>
            <w:fldChar w:fldCharType="end"/>
          </w:r>
        </w:p>
      </w:tc>
    </w:tr>
  </w:tbl>
  <w:p w:rsidR="0008572E" w:rsidRPr="001B66CC" w:rsidRDefault="0008572E" w:rsidP="001B66CC">
    <w:pPr>
      <w:pStyle w:val="Footer"/>
      <w:spacing w:line="240" w:lineRule="auto"/>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5" w:type="dxa"/>
      <w:tblBorders>
        <w:top w:val="single" w:sz="12" w:space="0" w:color="0091DA" w:themeColor="text2"/>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right w:w="0" w:type="dxa"/>
      </w:tblCellMar>
      <w:tblLook w:val="04A0" w:firstRow="1" w:lastRow="0" w:firstColumn="1" w:lastColumn="0" w:noHBand="0" w:noVBand="1"/>
    </w:tblPr>
    <w:tblGrid>
      <w:gridCol w:w="5954"/>
      <w:gridCol w:w="1701"/>
      <w:gridCol w:w="850"/>
    </w:tblGrid>
    <w:tr w:rsidR="0008572E" w:rsidTr="004D696D">
      <w:tc>
        <w:tcPr>
          <w:tcW w:w="5954" w:type="dxa"/>
        </w:tcPr>
        <w:p w:rsidR="0008572E" w:rsidRDefault="009A4F84" w:rsidP="001B66CC">
          <w:pPr>
            <w:pStyle w:val="Footer"/>
            <w:ind w:right="567"/>
          </w:pPr>
          <w:r>
            <w:fldChar w:fldCharType="begin"/>
          </w:r>
          <w:r>
            <w:instrText xml:space="preserve"> STYLEREF  "Document title"  \* MERGEFORMAT </w:instrText>
          </w:r>
          <w:r>
            <w:fldChar w:fldCharType="separate"/>
          </w:r>
          <w:r>
            <w:rPr>
              <w:noProof/>
            </w:rPr>
            <w:t>Regulated fees and levies: rates proposals 2020/2021</w:t>
          </w:r>
          <w:r>
            <w:rPr>
              <w:noProof/>
            </w:rPr>
            <w:fldChar w:fldCharType="end"/>
          </w:r>
        </w:p>
      </w:tc>
      <w:tc>
        <w:tcPr>
          <w:tcW w:w="1701" w:type="dxa"/>
        </w:tcPr>
        <w:p w:rsidR="0008572E" w:rsidRPr="000C5B60" w:rsidRDefault="0008572E" w:rsidP="0008572E">
          <w:pPr>
            <w:pStyle w:val="Footer"/>
            <w:rPr>
              <w:color w:val="0091DA" w:themeColor="text2"/>
            </w:rPr>
          </w:pPr>
          <w:r w:rsidRPr="000C5B60">
            <w:rPr>
              <w:color w:val="0091DA" w:themeColor="text2"/>
            </w:rPr>
            <w:t>www.bsa.org.uk</w:t>
          </w:r>
        </w:p>
        <w:p w:rsidR="0008572E" w:rsidRDefault="0008572E" w:rsidP="0008572E">
          <w:pPr>
            <w:pStyle w:val="Footer"/>
          </w:pPr>
          <w:r w:rsidRPr="000C5B60">
            <w:rPr>
              <w:color w:val="0091DA" w:themeColor="text2"/>
            </w:rPr>
            <w:t>@</w:t>
          </w:r>
          <w:proofErr w:type="spellStart"/>
          <w:r w:rsidRPr="000C5B60">
            <w:rPr>
              <w:color w:val="0091DA" w:themeColor="text2"/>
            </w:rPr>
            <w:t>BSABuildingSocs</w:t>
          </w:r>
          <w:proofErr w:type="spellEnd"/>
        </w:p>
      </w:tc>
      <w:tc>
        <w:tcPr>
          <w:tcW w:w="850" w:type="dxa"/>
        </w:tcPr>
        <w:p w:rsidR="0008572E" w:rsidRDefault="0008572E" w:rsidP="0008572E">
          <w:pPr>
            <w:pStyle w:val="Footer"/>
            <w:jc w:val="right"/>
          </w:pPr>
          <w:r>
            <w:fldChar w:fldCharType="begin"/>
          </w:r>
          <w:r>
            <w:instrText xml:space="preserve"> PAGE  \* Arabic  \* MERGEFORMAT </w:instrText>
          </w:r>
          <w:r>
            <w:fldChar w:fldCharType="separate"/>
          </w:r>
          <w:r w:rsidR="009A4F84">
            <w:rPr>
              <w:noProof/>
            </w:rPr>
            <w:t>3</w:t>
          </w:r>
          <w:r>
            <w:fldChar w:fldCharType="end"/>
          </w:r>
        </w:p>
      </w:tc>
    </w:tr>
  </w:tbl>
  <w:p w:rsidR="0008572E" w:rsidRPr="001B66CC" w:rsidRDefault="0008572E" w:rsidP="001B66CC">
    <w:pPr>
      <w:pStyle w:val="Footer"/>
      <w:spacing w:line="24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6B" w:rsidRPr="001B66CC" w:rsidRDefault="006F116B" w:rsidP="001B66CC">
    <w:pPr>
      <w:pStyle w:val="Footer"/>
      <w:spacing w:line="240" w:lineRule="auto"/>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38" w:rsidRPr="001B66CC" w:rsidRDefault="003B0F38" w:rsidP="001B66CC">
    <w:pPr>
      <w:pStyle w:val="Footer"/>
      <w:spacing w:line="240" w:lineRule="auto"/>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F84" w:rsidRDefault="00085F84" w:rsidP="003114C2">
      <w:pPr>
        <w:spacing w:after="0" w:line="240" w:lineRule="auto"/>
      </w:pPr>
      <w:r>
        <w:separator/>
      </w:r>
    </w:p>
  </w:footnote>
  <w:footnote w:type="continuationSeparator" w:id="0">
    <w:p w:rsidR="00085F84" w:rsidRDefault="00085F84" w:rsidP="003114C2">
      <w:pPr>
        <w:spacing w:after="0" w:line="240" w:lineRule="auto"/>
      </w:pPr>
      <w:r>
        <w:continuationSeparator/>
      </w:r>
    </w:p>
  </w:footnote>
  <w:footnote w:id="1">
    <w:p w:rsidR="00F10EC1" w:rsidRDefault="00F10EC1">
      <w:pPr>
        <w:pStyle w:val="FootnoteText"/>
      </w:pPr>
      <w:r>
        <w:rPr>
          <w:rStyle w:val="FootnoteReference"/>
        </w:rPr>
        <w:footnoteRef/>
      </w:r>
      <w:r>
        <w:t xml:space="preserve"> See </w:t>
      </w:r>
      <w:hyperlink r:id="rId1" w:history="1">
        <w:r w:rsidRPr="000D239E">
          <w:rPr>
            <w:rStyle w:val="Hyperlink"/>
          </w:rPr>
          <w:t>PRA Business Plan 2020/ 21</w:t>
        </w:r>
      </w:hyperlink>
      <w:r w:rsidR="008A36E2">
        <w:t>.</w:t>
      </w:r>
    </w:p>
  </w:footnote>
  <w:footnote w:id="2">
    <w:p w:rsidR="00F10EC1" w:rsidRDefault="00F10EC1">
      <w:pPr>
        <w:pStyle w:val="FootnoteText"/>
      </w:pPr>
      <w:r>
        <w:rPr>
          <w:rStyle w:val="FootnoteReference"/>
        </w:rPr>
        <w:footnoteRef/>
      </w:r>
      <w:r>
        <w:t xml:space="preserve"> See </w:t>
      </w:r>
      <w:hyperlink r:id="rId2" w:history="1">
        <w:r w:rsidRPr="00F10EC1">
          <w:rPr>
            <w:rStyle w:val="Hyperlink"/>
          </w:rPr>
          <w:t>PRA Business Plan 2019/ 20</w:t>
        </w:r>
      </w:hyperlink>
      <w:r w:rsidR="008A36E2">
        <w:t>.</w:t>
      </w:r>
    </w:p>
  </w:footnote>
  <w:footnote w:id="3">
    <w:p w:rsidR="00A024A4" w:rsidRDefault="00A024A4">
      <w:pPr>
        <w:pStyle w:val="FootnoteText"/>
      </w:pPr>
      <w:r>
        <w:rPr>
          <w:rStyle w:val="FootnoteReference"/>
        </w:rPr>
        <w:footnoteRef/>
      </w:r>
      <w:r>
        <w:t xml:space="preserve"> See </w:t>
      </w:r>
      <w:hyperlink r:id="rId3" w:history="1">
        <w:r w:rsidRPr="00A024A4">
          <w:rPr>
            <w:rStyle w:val="Hyperlink"/>
          </w:rPr>
          <w:t>FCA regulatory fees and levies proposals 2020/2021</w:t>
        </w:r>
      </w:hyperlink>
      <w:r>
        <w:t>.</w:t>
      </w:r>
    </w:p>
  </w:footnote>
  <w:footnote w:id="4">
    <w:p w:rsidR="00F10EC1" w:rsidRDefault="00F10EC1">
      <w:pPr>
        <w:pStyle w:val="FootnoteText"/>
      </w:pPr>
      <w:r>
        <w:rPr>
          <w:rStyle w:val="FootnoteReference"/>
        </w:rPr>
        <w:footnoteRef/>
      </w:r>
      <w:r>
        <w:t xml:space="preserve"> See </w:t>
      </w:r>
      <w:hyperlink r:id="rId4" w:history="1">
        <w:r w:rsidRPr="008A36E2">
          <w:rPr>
            <w:rStyle w:val="Hyperlink"/>
          </w:rPr>
          <w:t>Supervising building societies’ treasury and lending activities</w:t>
        </w:r>
        <w:r w:rsidR="008A36E2" w:rsidRPr="008A36E2">
          <w:rPr>
            <w:rStyle w:val="Hyperlink"/>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9E5A1C"/>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B380A7B0"/>
    <w:lvl w:ilvl="0">
      <w:start w:val="1"/>
      <w:numFmt w:val="bullet"/>
      <w:pStyle w:val="ListBullet2"/>
      <w:lvlText w:val="–"/>
      <w:lvlJc w:val="left"/>
      <w:pPr>
        <w:ind w:left="643" w:hanging="360"/>
      </w:pPr>
      <w:rPr>
        <w:rFonts w:ascii="Calibri" w:hAnsi="Calibri" w:hint="default"/>
        <w:color w:val="000000" w:themeColor="text1"/>
      </w:rPr>
    </w:lvl>
  </w:abstractNum>
  <w:abstractNum w:abstractNumId="2" w15:restartNumberingAfterBreak="0">
    <w:nsid w:val="FFFFFF88"/>
    <w:multiLevelType w:val="singleLevel"/>
    <w:tmpl w:val="95AAFDB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650DE9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C211A93"/>
    <w:multiLevelType w:val="hybridMultilevel"/>
    <w:tmpl w:val="6EA4237E"/>
    <w:lvl w:ilvl="0" w:tplc="919A4B04">
      <w:start w:val="1"/>
      <w:numFmt w:val="lowerRoman"/>
      <w:pStyle w:val="Numbering-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D7891"/>
    <w:multiLevelType w:val="hybridMultilevel"/>
    <w:tmpl w:val="3370CD34"/>
    <w:lvl w:ilvl="0" w:tplc="7A78DD68">
      <w:start w:val="1"/>
      <w:numFmt w:val="lowerLetter"/>
      <w:pStyle w:val="Numbering-Alpha"/>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6" w15:restartNumberingAfterBreak="0">
    <w:nsid w:val="76C41969"/>
    <w:multiLevelType w:val="hybridMultilevel"/>
    <w:tmpl w:val="27E83674"/>
    <w:lvl w:ilvl="0" w:tplc="93BAE6B2">
      <w:start w:val="1"/>
      <w:numFmt w:val="decimal"/>
      <w:pStyle w:val="Numbered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A1"/>
    <w:rsid w:val="00012777"/>
    <w:rsid w:val="0004114F"/>
    <w:rsid w:val="000605FC"/>
    <w:rsid w:val="00080A8F"/>
    <w:rsid w:val="00081F7D"/>
    <w:rsid w:val="0008572E"/>
    <w:rsid w:val="00085F84"/>
    <w:rsid w:val="000C4778"/>
    <w:rsid w:val="000C5B60"/>
    <w:rsid w:val="000C6002"/>
    <w:rsid w:val="000D239E"/>
    <w:rsid w:val="00100022"/>
    <w:rsid w:val="001134A3"/>
    <w:rsid w:val="00126CE9"/>
    <w:rsid w:val="00144A0C"/>
    <w:rsid w:val="00191C63"/>
    <w:rsid w:val="001B66CC"/>
    <w:rsid w:val="001D38EC"/>
    <w:rsid w:val="001E7D3E"/>
    <w:rsid w:val="00200332"/>
    <w:rsid w:val="00211457"/>
    <w:rsid w:val="00213322"/>
    <w:rsid w:val="00253138"/>
    <w:rsid w:val="00275136"/>
    <w:rsid w:val="002A37D9"/>
    <w:rsid w:val="002B02F9"/>
    <w:rsid w:val="002C44AA"/>
    <w:rsid w:val="002D7358"/>
    <w:rsid w:val="002D7C36"/>
    <w:rsid w:val="002E416B"/>
    <w:rsid w:val="003024C4"/>
    <w:rsid w:val="003114C2"/>
    <w:rsid w:val="0032373B"/>
    <w:rsid w:val="00337680"/>
    <w:rsid w:val="003527E7"/>
    <w:rsid w:val="00360834"/>
    <w:rsid w:val="00361AA1"/>
    <w:rsid w:val="0038257D"/>
    <w:rsid w:val="00383C3B"/>
    <w:rsid w:val="00397E44"/>
    <w:rsid w:val="003A33F4"/>
    <w:rsid w:val="003B0475"/>
    <w:rsid w:val="003B0F38"/>
    <w:rsid w:val="003C0A38"/>
    <w:rsid w:val="003C45FB"/>
    <w:rsid w:val="003D4801"/>
    <w:rsid w:val="003F097C"/>
    <w:rsid w:val="004052BC"/>
    <w:rsid w:val="004556AB"/>
    <w:rsid w:val="004A0DCC"/>
    <w:rsid w:val="004D696D"/>
    <w:rsid w:val="004E7D28"/>
    <w:rsid w:val="004F43C5"/>
    <w:rsid w:val="00542FEB"/>
    <w:rsid w:val="005729F9"/>
    <w:rsid w:val="00582A25"/>
    <w:rsid w:val="005966D1"/>
    <w:rsid w:val="005B332E"/>
    <w:rsid w:val="005C0304"/>
    <w:rsid w:val="005C7FE6"/>
    <w:rsid w:val="005F590E"/>
    <w:rsid w:val="0060258F"/>
    <w:rsid w:val="00605199"/>
    <w:rsid w:val="00617A68"/>
    <w:rsid w:val="0062719C"/>
    <w:rsid w:val="00634155"/>
    <w:rsid w:val="006625C8"/>
    <w:rsid w:val="0067280B"/>
    <w:rsid w:val="006757AB"/>
    <w:rsid w:val="00680974"/>
    <w:rsid w:val="0069208E"/>
    <w:rsid w:val="006A473D"/>
    <w:rsid w:val="006A5194"/>
    <w:rsid w:val="006A7339"/>
    <w:rsid w:val="006B16E0"/>
    <w:rsid w:val="006B26A7"/>
    <w:rsid w:val="006B4816"/>
    <w:rsid w:val="006F116B"/>
    <w:rsid w:val="006F5262"/>
    <w:rsid w:val="00702436"/>
    <w:rsid w:val="0070456A"/>
    <w:rsid w:val="0072466B"/>
    <w:rsid w:val="00752222"/>
    <w:rsid w:val="007575A3"/>
    <w:rsid w:val="00765C84"/>
    <w:rsid w:val="0076614E"/>
    <w:rsid w:val="00787000"/>
    <w:rsid w:val="00795053"/>
    <w:rsid w:val="007A0FEB"/>
    <w:rsid w:val="007D4560"/>
    <w:rsid w:val="007F2FA9"/>
    <w:rsid w:val="007F653E"/>
    <w:rsid w:val="008320AB"/>
    <w:rsid w:val="0086408C"/>
    <w:rsid w:val="00884C8A"/>
    <w:rsid w:val="00885C6A"/>
    <w:rsid w:val="00887585"/>
    <w:rsid w:val="008A36E2"/>
    <w:rsid w:val="008B4876"/>
    <w:rsid w:val="008D57B0"/>
    <w:rsid w:val="008D7A3F"/>
    <w:rsid w:val="008E6991"/>
    <w:rsid w:val="00900E64"/>
    <w:rsid w:val="00932809"/>
    <w:rsid w:val="00946398"/>
    <w:rsid w:val="00963400"/>
    <w:rsid w:val="00967FAE"/>
    <w:rsid w:val="00975BB6"/>
    <w:rsid w:val="00984E4A"/>
    <w:rsid w:val="009A4F84"/>
    <w:rsid w:val="009B3D28"/>
    <w:rsid w:val="009C0A07"/>
    <w:rsid w:val="009C6822"/>
    <w:rsid w:val="009E2016"/>
    <w:rsid w:val="00A024A4"/>
    <w:rsid w:val="00A16481"/>
    <w:rsid w:val="00A266B6"/>
    <w:rsid w:val="00A4551F"/>
    <w:rsid w:val="00A73EAD"/>
    <w:rsid w:val="00A917FC"/>
    <w:rsid w:val="00AA177C"/>
    <w:rsid w:val="00AA32E5"/>
    <w:rsid w:val="00AC0D25"/>
    <w:rsid w:val="00AC6F55"/>
    <w:rsid w:val="00AC7B69"/>
    <w:rsid w:val="00AE18F5"/>
    <w:rsid w:val="00AF031E"/>
    <w:rsid w:val="00B0715B"/>
    <w:rsid w:val="00B1641B"/>
    <w:rsid w:val="00B17C72"/>
    <w:rsid w:val="00B22114"/>
    <w:rsid w:val="00B62E4F"/>
    <w:rsid w:val="00B84266"/>
    <w:rsid w:val="00B85308"/>
    <w:rsid w:val="00BC1790"/>
    <w:rsid w:val="00BC266F"/>
    <w:rsid w:val="00C86635"/>
    <w:rsid w:val="00CA5B05"/>
    <w:rsid w:val="00CD0A8B"/>
    <w:rsid w:val="00CF786D"/>
    <w:rsid w:val="00CF7F7F"/>
    <w:rsid w:val="00D117FD"/>
    <w:rsid w:val="00D5297D"/>
    <w:rsid w:val="00D77C70"/>
    <w:rsid w:val="00D87F11"/>
    <w:rsid w:val="00D916F8"/>
    <w:rsid w:val="00DB6399"/>
    <w:rsid w:val="00DB6D9D"/>
    <w:rsid w:val="00DC1F88"/>
    <w:rsid w:val="00DD685C"/>
    <w:rsid w:val="00DF3050"/>
    <w:rsid w:val="00E15D2A"/>
    <w:rsid w:val="00E30768"/>
    <w:rsid w:val="00E3545E"/>
    <w:rsid w:val="00E42C21"/>
    <w:rsid w:val="00E56F4A"/>
    <w:rsid w:val="00E837A1"/>
    <w:rsid w:val="00E90649"/>
    <w:rsid w:val="00EC580A"/>
    <w:rsid w:val="00ED4A72"/>
    <w:rsid w:val="00ED562D"/>
    <w:rsid w:val="00F10EC1"/>
    <w:rsid w:val="00F27B89"/>
    <w:rsid w:val="00F3402C"/>
    <w:rsid w:val="00F73A93"/>
    <w:rsid w:val="00F77DDF"/>
    <w:rsid w:val="00FA3B00"/>
    <w:rsid w:val="00FA6B9B"/>
    <w:rsid w:val="00FB78EE"/>
    <w:rsid w:val="00FC77D8"/>
    <w:rsid w:val="00FD3B6C"/>
    <w:rsid w:val="00FE403E"/>
    <w:rsid w:val="00FF36F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5836A"/>
  <w15:docId w15:val="{A62A7F6A-FED9-4A1A-8773-294AC439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08"/>
    <w:pPr>
      <w:spacing w:after="130" w:line="260" w:lineRule="atLeast"/>
    </w:pPr>
  </w:style>
  <w:style w:type="paragraph" w:styleId="Heading1">
    <w:name w:val="heading 1"/>
    <w:basedOn w:val="Normal"/>
    <w:next w:val="Normal"/>
    <w:link w:val="Heading1Char"/>
    <w:uiPriority w:val="9"/>
    <w:qFormat/>
    <w:rsid w:val="000C5B60"/>
    <w:pPr>
      <w:keepNext/>
      <w:keepLines/>
      <w:spacing w:after="400" w:line="400" w:lineRule="atLeast"/>
      <w:outlineLvl w:val="0"/>
    </w:pPr>
    <w:rPr>
      <w:rFonts w:asciiTheme="majorHAnsi" w:eastAsiaTheme="majorEastAsia" w:hAnsiTheme="majorHAnsi" w:cstheme="majorBidi"/>
      <w:bCs/>
      <w:color w:val="0091DA" w:themeColor="text2"/>
      <w:sz w:val="48"/>
      <w:szCs w:val="28"/>
    </w:rPr>
  </w:style>
  <w:style w:type="paragraph" w:styleId="Heading2">
    <w:name w:val="heading 2"/>
    <w:basedOn w:val="Normal"/>
    <w:next w:val="Normal"/>
    <w:link w:val="Heading2Char"/>
    <w:uiPriority w:val="9"/>
    <w:qFormat/>
    <w:rsid w:val="002E416B"/>
    <w:pPr>
      <w:keepNext/>
      <w:keepLines/>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85C"/>
    <w:rPr>
      <w:rFonts w:asciiTheme="majorHAnsi" w:eastAsiaTheme="majorEastAsia" w:hAnsiTheme="majorHAnsi" w:cstheme="majorBidi"/>
      <w:bCs/>
      <w:color w:val="0091DA" w:themeColor="text2"/>
      <w:sz w:val="48"/>
      <w:szCs w:val="28"/>
    </w:rPr>
  </w:style>
  <w:style w:type="character" w:customStyle="1" w:styleId="Heading2Char">
    <w:name w:val="Heading 2 Char"/>
    <w:basedOn w:val="DefaultParagraphFont"/>
    <w:link w:val="Heading2"/>
    <w:uiPriority w:val="9"/>
    <w:rsid w:val="00DD685C"/>
    <w:rPr>
      <w:rFonts w:eastAsiaTheme="majorEastAsia" w:cstheme="majorBidi"/>
      <w:b/>
      <w:bCs/>
      <w:color w:val="000000" w:themeColor="text1"/>
      <w:sz w:val="24"/>
      <w:szCs w:val="26"/>
    </w:rPr>
  </w:style>
  <w:style w:type="paragraph" w:customStyle="1" w:styleId="Documenttitle">
    <w:name w:val="Document title"/>
    <w:basedOn w:val="Normal"/>
    <w:next w:val="Documentsubtitle"/>
    <w:qFormat/>
    <w:rsid w:val="00E15D2A"/>
    <w:pPr>
      <w:spacing w:before="120" w:after="480" w:line="880" w:lineRule="exact"/>
      <w:ind w:left="851" w:right="454"/>
    </w:pPr>
    <w:rPr>
      <w:rFonts w:asciiTheme="majorHAnsi" w:hAnsiTheme="majorHAnsi"/>
      <w:color w:val="FFFFFF" w:themeColor="background1"/>
      <w:sz w:val="84"/>
    </w:rPr>
  </w:style>
  <w:style w:type="paragraph" w:styleId="Header">
    <w:name w:val="header"/>
    <w:basedOn w:val="Normal"/>
    <w:link w:val="HeaderChar"/>
    <w:uiPriority w:val="99"/>
    <w:rsid w:val="0031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85C"/>
    <w:rPr>
      <w:rFonts w:ascii="Calibri Light" w:hAnsi="Calibri Light"/>
    </w:rPr>
  </w:style>
  <w:style w:type="paragraph" w:styleId="Footer">
    <w:name w:val="footer"/>
    <w:basedOn w:val="Normal"/>
    <w:link w:val="FooterChar"/>
    <w:uiPriority w:val="99"/>
    <w:rsid w:val="00213322"/>
    <w:pPr>
      <w:tabs>
        <w:tab w:val="center" w:pos="4513"/>
        <w:tab w:val="right" w:pos="9026"/>
      </w:tabs>
      <w:spacing w:after="0" w:line="180" w:lineRule="atLeast"/>
    </w:pPr>
    <w:rPr>
      <w:sz w:val="18"/>
    </w:rPr>
  </w:style>
  <w:style w:type="character" w:customStyle="1" w:styleId="FooterChar">
    <w:name w:val="Footer Char"/>
    <w:basedOn w:val="DefaultParagraphFont"/>
    <w:link w:val="Footer"/>
    <w:uiPriority w:val="99"/>
    <w:rsid w:val="00213322"/>
    <w:rPr>
      <w:sz w:val="18"/>
    </w:rPr>
  </w:style>
  <w:style w:type="table" w:styleId="TableGrid">
    <w:name w:val="Table Grid"/>
    <w:basedOn w:val="TableNormal"/>
    <w:uiPriority w:val="59"/>
    <w:rsid w:val="0031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subtitle">
    <w:name w:val="Document subtitle"/>
    <w:basedOn w:val="Documenttitle"/>
    <w:next w:val="Documentstatus"/>
    <w:qFormat/>
    <w:rsid w:val="00253138"/>
    <w:pPr>
      <w:spacing w:line="400" w:lineRule="atLeast"/>
    </w:pPr>
    <w:rPr>
      <w:rFonts w:asciiTheme="minorHAnsi" w:hAnsiTheme="minorHAnsi"/>
      <w:sz w:val="40"/>
    </w:rPr>
  </w:style>
  <w:style w:type="paragraph" w:styleId="BalloonText">
    <w:name w:val="Balloon Text"/>
    <w:basedOn w:val="Normal"/>
    <w:link w:val="BalloonTextChar"/>
    <w:uiPriority w:val="99"/>
    <w:semiHidden/>
    <w:rsid w:val="009B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85C"/>
    <w:rPr>
      <w:rFonts w:ascii="Tahoma" w:hAnsi="Tahoma" w:cs="Tahoma"/>
      <w:sz w:val="16"/>
      <w:szCs w:val="16"/>
    </w:rPr>
  </w:style>
  <w:style w:type="paragraph" w:customStyle="1" w:styleId="Introductiontext">
    <w:name w:val="Introduction text"/>
    <w:basedOn w:val="Heading1"/>
    <w:next w:val="Normal"/>
    <w:qFormat/>
    <w:rsid w:val="009C0A07"/>
    <w:pPr>
      <w:spacing w:line="340" w:lineRule="atLeast"/>
    </w:pPr>
    <w:rPr>
      <w:rFonts w:asciiTheme="minorHAnsi" w:hAnsiTheme="minorHAnsi"/>
      <w:color w:val="auto"/>
      <w:sz w:val="30"/>
    </w:rPr>
  </w:style>
  <w:style w:type="paragraph" w:customStyle="1" w:styleId="Questionheading">
    <w:name w:val="Question heading"/>
    <w:basedOn w:val="Normal"/>
    <w:next w:val="Responseintroductiontext"/>
    <w:qFormat/>
    <w:rsid w:val="000C5B60"/>
    <w:rPr>
      <w:rFonts w:asciiTheme="majorHAnsi" w:hAnsiTheme="majorHAnsi"/>
      <w:color w:val="0091DA" w:themeColor="text2"/>
      <w:sz w:val="28"/>
    </w:rPr>
  </w:style>
  <w:style w:type="paragraph" w:customStyle="1" w:styleId="Quotetext">
    <w:name w:val="Quote text"/>
    <w:basedOn w:val="Normal"/>
    <w:next w:val="Quotesource"/>
    <w:qFormat/>
    <w:rsid w:val="002E416B"/>
    <w:pPr>
      <w:spacing w:after="0" w:line="360" w:lineRule="atLeast"/>
    </w:pPr>
    <w:rPr>
      <w:b/>
      <w:color w:val="969B9D" w:themeColor="background2" w:themeTint="99"/>
      <w:sz w:val="34"/>
    </w:rPr>
  </w:style>
  <w:style w:type="paragraph" w:customStyle="1" w:styleId="Quotesource">
    <w:name w:val="Quote source"/>
    <w:basedOn w:val="Quotetext"/>
    <w:next w:val="Normal"/>
    <w:qFormat/>
    <w:rsid w:val="00752222"/>
    <w:pPr>
      <w:spacing w:after="130" w:line="300" w:lineRule="atLeast"/>
    </w:pPr>
    <w:rPr>
      <w:sz w:val="20"/>
    </w:rPr>
  </w:style>
  <w:style w:type="paragraph" w:customStyle="1" w:styleId="Contactdetails">
    <w:name w:val="Contact details"/>
    <w:basedOn w:val="Normal"/>
    <w:qFormat/>
    <w:rsid w:val="002E416B"/>
    <w:pPr>
      <w:spacing w:after="0" w:line="280" w:lineRule="atLeast"/>
      <w:ind w:left="567"/>
    </w:pPr>
    <w:rPr>
      <w:color w:val="FFFFFF" w:themeColor="background1"/>
      <w:sz w:val="24"/>
    </w:rPr>
  </w:style>
  <w:style w:type="paragraph" w:customStyle="1" w:styleId="Addressdetails">
    <w:name w:val="Address details"/>
    <w:basedOn w:val="Contactdetails"/>
    <w:qFormat/>
    <w:rsid w:val="002E416B"/>
    <w:pPr>
      <w:spacing w:line="220" w:lineRule="atLeast"/>
    </w:pPr>
    <w:rPr>
      <w:sz w:val="20"/>
    </w:rPr>
  </w:style>
  <w:style w:type="paragraph" w:styleId="ListBullet">
    <w:name w:val="List Bullet"/>
    <w:basedOn w:val="Normal"/>
    <w:uiPriority w:val="99"/>
    <w:qFormat/>
    <w:rsid w:val="00946398"/>
    <w:pPr>
      <w:numPr>
        <w:numId w:val="1"/>
      </w:numPr>
      <w:contextualSpacing/>
    </w:pPr>
  </w:style>
  <w:style w:type="paragraph" w:styleId="ListBullet2">
    <w:name w:val="List Bullet 2"/>
    <w:basedOn w:val="Normal"/>
    <w:uiPriority w:val="99"/>
    <w:qFormat/>
    <w:rsid w:val="00A4551F"/>
    <w:pPr>
      <w:numPr>
        <w:numId w:val="2"/>
      </w:numPr>
      <w:contextualSpacing/>
    </w:pPr>
  </w:style>
  <w:style w:type="paragraph" w:styleId="ListNumber">
    <w:name w:val="List Number"/>
    <w:basedOn w:val="Normal"/>
    <w:uiPriority w:val="99"/>
    <w:qFormat/>
    <w:rsid w:val="00946398"/>
    <w:pPr>
      <w:numPr>
        <w:numId w:val="3"/>
      </w:numPr>
      <w:contextualSpacing/>
    </w:pPr>
  </w:style>
  <w:style w:type="paragraph" w:styleId="ListNumber2">
    <w:name w:val="List Number 2"/>
    <w:basedOn w:val="Normal"/>
    <w:uiPriority w:val="99"/>
    <w:qFormat/>
    <w:rsid w:val="00946398"/>
    <w:pPr>
      <w:numPr>
        <w:numId w:val="4"/>
      </w:numPr>
      <w:contextualSpacing/>
    </w:pPr>
  </w:style>
  <w:style w:type="paragraph" w:customStyle="1" w:styleId="Documentstatus">
    <w:name w:val="Document status"/>
    <w:basedOn w:val="Documentsubtitle"/>
    <w:next w:val="Documentdate"/>
    <w:qFormat/>
    <w:rsid w:val="009E2016"/>
    <w:pPr>
      <w:spacing w:before="0" w:after="0" w:line="340" w:lineRule="atLeast"/>
    </w:pPr>
    <w:rPr>
      <w:sz w:val="30"/>
    </w:rPr>
  </w:style>
  <w:style w:type="paragraph" w:customStyle="1" w:styleId="Documentdate">
    <w:name w:val="Document date"/>
    <w:basedOn w:val="Documentstatus"/>
    <w:next w:val="Normal"/>
    <w:qFormat/>
    <w:rsid w:val="00B0715B"/>
  </w:style>
  <w:style w:type="paragraph" w:customStyle="1" w:styleId="Responseintroductiontext">
    <w:name w:val="Response introduction text"/>
    <w:basedOn w:val="Normal"/>
    <w:next w:val="Normal"/>
    <w:qFormat/>
    <w:rsid w:val="00100022"/>
  </w:style>
  <w:style w:type="paragraph" w:customStyle="1" w:styleId="Numberedparagraph">
    <w:name w:val="Numbered paragraph"/>
    <w:basedOn w:val="Normal"/>
    <w:qFormat/>
    <w:rsid w:val="00AA32E5"/>
    <w:pPr>
      <w:numPr>
        <w:numId w:val="5"/>
      </w:numPr>
      <w:ind w:left="340" w:hanging="340"/>
    </w:pPr>
  </w:style>
  <w:style w:type="paragraph" w:customStyle="1" w:styleId="Numbering-Alpha">
    <w:name w:val="Numbering - Alpha"/>
    <w:basedOn w:val="Normal"/>
    <w:qFormat/>
    <w:rsid w:val="00AA32E5"/>
    <w:pPr>
      <w:numPr>
        <w:numId w:val="6"/>
      </w:numPr>
      <w:ind w:left="680" w:hanging="340"/>
    </w:pPr>
  </w:style>
  <w:style w:type="paragraph" w:customStyle="1" w:styleId="Numbering-Roman">
    <w:name w:val="Numbering - Roman"/>
    <w:basedOn w:val="Normal"/>
    <w:qFormat/>
    <w:rsid w:val="00AA32E5"/>
    <w:pPr>
      <w:numPr>
        <w:numId w:val="7"/>
      </w:numPr>
      <w:ind w:left="1020" w:hanging="340"/>
    </w:pPr>
  </w:style>
  <w:style w:type="paragraph" w:customStyle="1" w:styleId="Paragraphheading">
    <w:name w:val="Paragraph heading"/>
    <w:basedOn w:val="Normal"/>
    <w:next w:val="Numberedparagraph"/>
    <w:qFormat/>
    <w:rsid w:val="006625C8"/>
    <w:rPr>
      <w:b/>
    </w:rPr>
  </w:style>
  <w:style w:type="paragraph" w:styleId="FootnoteText">
    <w:name w:val="footnote text"/>
    <w:basedOn w:val="Normal"/>
    <w:link w:val="FootnoteTextChar"/>
    <w:uiPriority w:val="99"/>
    <w:semiHidden/>
    <w:rsid w:val="000D2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39E"/>
    <w:rPr>
      <w:sz w:val="20"/>
      <w:szCs w:val="20"/>
    </w:rPr>
  </w:style>
  <w:style w:type="character" w:styleId="FootnoteReference">
    <w:name w:val="footnote reference"/>
    <w:basedOn w:val="DefaultParagraphFont"/>
    <w:uiPriority w:val="99"/>
    <w:semiHidden/>
    <w:rsid w:val="000D239E"/>
    <w:rPr>
      <w:vertAlign w:val="superscript"/>
    </w:rPr>
  </w:style>
  <w:style w:type="character" w:styleId="Hyperlink">
    <w:name w:val="Hyperlink"/>
    <w:basedOn w:val="DefaultParagraphFont"/>
    <w:uiPriority w:val="99"/>
    <w:semiHidden/>
    <w:rsid w:val="000D23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ca.org.uk/publication/consultation/cp20-06.pdf" TargetMode="External"/><Relationship Id="rId2" Type="http://schemas.openxmlformats.org/officeDocument/2006/relationships/hyperlink" Target="https://www.bankofengland.co.uk/-/media/boe/files/prudential-regulation/publication/pra-business-plan-2019-20.pdf" TargetMode="External"/><Relationship Id="rId1" Type="http://schemas.openxmlformats.org/officeDocument/2006/relationships/hyperlink" Target="file:///C:\Users\andreajeffries\Downloads\d.co.uk\prudential-regulation\publication\2020\pra-business-plan-2020-21" TargetMode="External"/><Relationship Id="rId4" Type="http://schemas.openxmlformats.org/officeDocument/2006/relationships/hyperlink" Target="https://www.bankofengland.co.uk/prudential-regulation/publication/2015/supervising-building-societies-treasury-and-lending-activities-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RV06\BSA_TEMPLATES\BSA_Responses%202%20column%20template.dotm" TargetMode="External"/></Relationships>
</file>

<file path=word/theme/theme1.xml><?xml version="1.0" encoding="utf-8"?>
<a:theme xmlns:a="http://schemas.openxmlformats.org/drawingml/2006/main" name="BSAResPaleBlue">
  <a:themeElements>
    <a:clrScheme name="BSA Colours - Blue">
      <a:dk1>
        <a:sysClr val="windowText" lastClr="000000"/>
      </a:dk1>
      <a:lt1>
        <a:sysClr val="window" lastClr="FFFFFF"/>
      </a:lt1>
      <a:dk2>
        <a:srgbClr val="0091DA"/>
      </a:dk2>
      <a:lt2>
        <a:srgbClr val="54585A"/>
      </a:lt2>
      <a:accent1>
        <a:srgbClr val="003594"/>
      </a:accent1>
      <a:accent2>
        <a:srgbClr val="F1B434"/>
      </a:accent2>
      <a:accent3>
        <a:srgbClr val="64A70B"/>
      </a:accent3>
      <a:accent4>
        <a:srgbClr val="54585A"/>
      </a:accent4>
      <a:accent5>
        <a:srgbClr val="0091DA"/>
      </a:accent5>
      <a:accent6>
        <a:srgbClr val="DC582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5D6D-227B-4A24-AF9E-A801DCC4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BSA_Responses 2 column template.dotm</Template>
  <TotalTime>7</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Jeffries</dc:creator>
  <cp:keywords/>
  <dc:description/>
  <cp:lastModifiedBy>Andrea Jeffries</cp:lastModifiedBy>
  <cp:revision>3</cp:revision>
  <dcterms:created xsi:type="dcterms:W3CDTF">2020-05-15T10:54:00Z</dcterms:created>
  <dcterms:modified xsi:type="dcterms:W3CDTF">2020-05-15T11:01:00Z</dcterms:modified>
</cp:coreProperties>
</file>